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59" w:rsidRPr="000C744B" w:rsidRDefault="00CE2059" w:rsidP="00CE2059">
      <w:pPr>
        <w:rPr>
          <w:rFonts w:ascii="ＭＳ ゴシック" w:eastAsia="ＭＳ ゴシック" w:hAnsi="ＭＳ ゴシック"/>
          <w:sz w:val="28"/>
          <w:szCs w:val="28"/>
        </w:rPr>
      </w:pPr>
      <w:bookmarkStart w:id="0" w:name="_GoBack"/>
      <w:bookmarkEnd w:id="0"/>
      <w:r w:rsidRPr="000C744B">
        <w:rPr>
          <w:rFonts w:ascii="ＭＳ ゴシック" w:eastAsia="ＭＳ ゴシック" w:hAnsi="ＭＳ ゴシック" w:hint="eastAsia"/>
          <w:sz w:val="28"/>
          <w:szCs w:val="28"/>
        </w:rPr>
        <w:t>別紙　標識の掲示関係</w:t>
      </w:r>
    </w:p>
    <w:p w:rsidR="00CE2059" w:rsidRDefault="00CE2059" w:rsidP="00CE2059">
      <w:pPr>
        <w:rPr>
          <w:szCs w:val="24"/>
        </w:rPr>
      </w:pPr>
      <w:r w:rsidRPr="000C744B">
        <w:rPr>
          <w:rFonts w:hint="eastAsia"/>
          <w:szCs w:val="24"/>
        </w:rPr>
        <w:t>①建設業許可票</w:t>
      </w:r>
    </w:p>
    <w:p w:rsidR="00EC01B8" w:rsidRPr="00EC01B8" w:rsidRDefault="00D56A4B" w:rsidP="00EC01B8">
      <w:pPr>
        <w:rPr>
          <w:szCs w:val="24"/>
        </w:rPr>
      </w:pPr>
      <w:r>
        <w:rPr>
          <w:rFonts w:hint="eastAsia"/>
          <w:szCs w:val="24"/>
        </w:rPr>
        <w:t>（</w:t>
      </w:r>
      <w:r w:rsidR="00EC01B8" w:rsidRPr="00EC01B8">
        <w:rPr>
          <w:rFonts w:hint="eastAsia"/>
          <w:szCs w:val="24"/>
        </w:rPr>
        <w:t>建設業法施行規則第</w:t>
      </w:r>
      <w:r w:rsidR="00EC01B8" w:rsidRPr="00EC01B8">
        <w:rPr>
          <w:rFonts w:hint="eastAsia"/>
          <w:szCs w:val="24"/>
        </w:rPr>
        <w:t>25</w:t>
      </w:r>
      <w:r w:rsidR="00EC01B8" w:rsidRPr="00EC01B8">
        <w:rPr>
          <w:rFonts w:hint="eastAsia"/>
          <w:szCs w:val="24"/>
        </w:rPr>
        <w:t>条別記様式</w:t>
      </w:r>
      <w:r w:rsidR="00EC01B8" w:rsidRPr="00EC01B8">
        <w:rPr>
          <w:rFonts w:hint="eastAsia"/>
          <w:szCs w:val="24"/>
        </w:rPr>
        <w:t>29</w:t>
      </w:r>
      <w:r w:rsidR="00EC01B8" w:rsidRPr="00EC01B8">
        <w:rPr>
          <w:rFonts w:hint="eastAsia"/>
          <w:szCs w:val="24"/>
        </w:rPr>
        <w:t>号関係）</w:t>
      </w:r>
    </w:p>
    <w:p w:rsidR="00D56A4B" w:rsidRDefault="00EC01B8" w:rsidP="00EC01B8">
      <w:pPr>
        <w:rPr>
          <w:szCs w:val="24"/>
        </w:rPr>
      </w:pPr>
      <w:r w:rsidRPr="00EC01B8">
        <w:rPr>
          <w:rFonts w:hint="eastAsia"/>
          <w:szCs w:val="24"/>
        </w:rPr>
        <w:t>建設業の許可を受けた建設業者が標識を建設工事の現場に掲げる場合</w:t>
      </w:r>
    </w:p>
    <w:p w:rsidR="001C254D" w:rsidRPr="000C744B" w:rsidRDefault="00D56A4B" w:rsidP="00CE2059">
      <w:pPr>
        <w:rPr>
          <w:szCs w:val="24"/>
        </w:rPr>
      </w:pPr>
      <w:r w:rsidRPr="00D56A4B">
        <w:rPr>
          <w:rFonts w:hint="eastAsia"/>
          <w:noProof/>
        </w:rPr>
        <w:drawing>
          <wp:inline distT="0" distB="0" distL="0" distR="0">
            <wp:extent cx="5759604" cy="18694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483" cy="1885954"/>
                    </a:xfrm>
                    <a:prstGeom prst="rect">
                      <a:avLst/>
                    </a:prstGeom>
                    <a:noFill/>
                    <a:ln>
                      <a:noFill/>
                    </a:ln>
                  </pic:spPr>
                </pic:pic>
              </a:graphicData>
            </a:graphic>
          </wp:inline>
        </w:drawing>
      </w:r>
    </w:p>
    <w:p w:rsidR="001C254D" w:rsidRDefault="001C254D" w:rsidP="001C254D">
      <w:pPr>
        <w:ind w:firstLineChars="100" w:firstLine="251"/>
        <w:rPr>
          <w:szCs w:val="24"/>
        </w:rPr>
      </w:pPr>
      <w:r>
        <w:rPr>
          <w:rFonts w:hint="eastAsia"/>
          <w:szCs w:val="24"/>
        </w:rPr>
        <w:t>縦</w:t>
      </w:r>
      <w:r>
        <w:rPr>
          <w:rFonts w:hint="eastAsia"/>
          <w:szCs w:val="24"/>
        </w:rPr>
        <w:t>25</w:t>
      </w:r>
      <w:r>
        <w:rPr>
          <w:rFonts w:hint="eastAsia"/>
          <w:szCs w:val="24"/>
        </w:rPr>
        <w:t>㎝以上　横</w:t>
      </w:r>
      <w:r w:rsidR="00144DA0">
        <w:rPr>
          <w:rFonts w:hint="eastAsia"/>
          <w:szCs w:val="24"/>
        </w:rPr>
        <w:t>35</w:t>
      </w:r>
      <w:r>
        <w:rPr>
          <w:rFonts w:hint="eastAsia"/>
          <w:szCs w:val="24"/>
        </w:rPr>
        <w:t>㎝以上</w:t>
      </w:r>
    </w:p>
    <w:p w:rsidR="001C254D" w:rsidRDefault="001C254D" w:rsidP="001C254D">
      <w:pPr>
        <w:rPr>
          <w:szCs w:val="24"/>
        </w:rPr>
      </w:pPr>
      <w:r w:rsidRPr="001C254D">
        <w:rPr>
          <w:rFonts w:hint="eastAsia"/>
          <w:szCs w:val="24"/>
        </w:rPr>
        <w:t>記載要領</w:t>
      </w:r>
    </w:p>
    <w:p w:rsidR="001C254D" w:rsidRDefault="001C254D" w:rsidP="001C254D">
      <w:pPr>
        <w:rPr>
          <w:szCs w:val="24"/>
        </w:rPr>
      </w:pPr>
      <w:r w:rsidRPr="001C254D">
        <w:rPr>
          <w:rFonts w:hint="eastAsia"/>
          <w:szCs w:val="24"/>
        </w:rPr>
        <w:t>1</w:t>
      </w:r>
      <w:r>
        <w:rPr>
          <w:rFonts w:hint="eastAsia"/>
          <w:szCs w:val="24"/>
        </w:rPr>
        <w:t xml:space="preserve">　</w:t>
      </w:r>
      <w:r w:rsidRPr="001C254D">
        <w:rPr>
          <w:rFonts w:hint="eastAsia"/>
          <w:szCs w:val="24"/>
        </w:rPr>
        <w:t>「主任技術者の氏名」の欄は、</w:t>
      </w:r>
      <w:r w:rsidR="00A36097">
        <w:rPr>
          <w:rFonts w:hint="eastAsia"/>
          <w:szCs w:val="24"/>
        </w:rPr>
        <w:t>建設業</w:t>
      </w:r>
      <w:r w:rsidRPr="001C254D">
        <w:rPr>
          <w:rFonts w:hint="eastAsia"/>
          <w:szCs w:val="24"/>
        </w:rPr>
        <w:t>法第</w:t>
      </w:r>
      <w:r w:rsidRPr="001C254D">
        <w:rPr>
          <w:rFonts w:hint="eastAsia"/>
          <w:szCs w:val="24"/>
        </w:rPr>
        <w:t>26</w:t>
      </w:r>
      <w:r w:rsidRPr="001C254D">
        <w:rPr>
          <w:rFonts w:hint="eastAsia"/>
          <w:szCs w:val="24"/>
        </w:rPr>
        <w:t>条第</w:t>
      </w:r>
      <w:r w:rsidRPr="001C254D">
        <w:rPr>
          <w:rFonts w:hint="eastAsia"/>
          <w:szCs w:val="24"/>
        </w:rPr>
        <w:t>2</w:t>
      </w:r>
      <w:r w:rsidRPr="001C254D">
        <w:rPr>
          <w:rFonts w:hint="eastAsia"/>
          <w:szCs w:val="24"/>
        </w:rPr>
        <w:t>項の規定に該当する場合には、「主任技術者の氏名」を「監理技術者の氏名」とし、その監理技術者の氏名を記載すること。</w:t>
      </w:r>
    </w:p>
    <w:p w:rsidR="001C254D" w:rsidRDefault="001C254D" w:rsidP="001C254D">
      <w:pPr>
        <w:rPr>
          <w:szCs w:val="24"/>
        </w:rPr>
      </w:pPr>
      <w:r w:rsidRPr="001C254D">
        <w:rPr>
          <w:rFonts w:hint="eastAsia"/>
          <w:szCs w:val="24"/>
        </w:rPr>
        <w:t>2</w:t>
      </w:r>
      <w:r>
        <w:rPr>
          <w:rFonts w:hint="eastAsia"/>
          <w:szCs w:val="24"/>
        </w:rPr>
        <w:t xml:space="preserve">　</w:t>
      </w:r>
      <w:r w:rsidRPr="001C254D">
        <w:rPr>
          <w:rFonts w:hint="eastAsia"/>
          <w:szCs w:val="24"/>
        </w:rPr>
        <w:t>「専任の有無」の欄は、</w:t>
      </w:r>
      <w:r w:rsidR="00A36097">
        <w:rPr>
          <w:rFonts w:hint="eastAsia"/>
          <w:szCs w:val="24"/>
        </w:rPr>
        <w:t>建設業</w:t>
      </w:r>
      <w:r w:rsidRPr="001C254D">
        <w:rPr>
          <w:rFonts w:hint="eastAsia"/>
          <w:szCs w:val="24"/>
        </w:rPr>
        <w:t>法第</w:t>
      </w:r>
      <w:r w:rsidRPr="001C254D">
        <w:rPr>
          <w:rFonts w:hint="eastAsia"/>
          <w:szCs w:val="24"/>
        </w:rPr>
        <w:t>26</w:t>
      </w:r>
      <w:r w:rsidRPr="001C254D">
        <w:rPr>
          <w:rFonts w:hint="eastAsia"/>
          <w:szCs w:val="24"/>
        </w:rPr>
        <w:t>条第</w:t>
      </w:r>
      <w:r w:rsidRPr="001C254D">
        <w:rPr>
          <w:rFonts w:hint="eastAsia"/>
          <w:szCs w:val="24"/>
        </w:rPr>
        <w:t>3</w:t>
      </w:r>
      <w:r w:rsidRPr="001C254D">
        <w:rPr>
          <w:rFonts w:hint="eastAsia"/>
          <w:szCs w:val="24"/>
        </w:rPr>
        <w:t>項に該当する場合に、「専任」と記載すること</w:t>
      </w:r>
      <w:r>
        <w:rPr>
          <w:rFonts w:hint="eastAsia"/>
          <w:szCs w:val="24"/>
        </w:rPr>
        <w:t>。</w:t>
      </w:r>
    </w:p>
    <w:p w:rsidR="001C254D" w:rsidRDefault="001C254D" w:rsidP="001C254D">
      <w:pPr>
        <w:rPr>
          <w:szCs w:val="24"/>
        </w:rPr>
      </w:pPr>
      <w:r w:rsidRPr="001C254D">
        <w:rPr>
          <w:rFonts w:hint="eastAsia"/>
          <w:szCs w:val="24"/>
        </w:rPr>
        <w:t>3</w:t>
      </w:r>
      <w:r>
        <w:rPr>
          <w:rFonts w:hint="eastAsia"/>
          <w:szCs w:val="24"/>
        </w:rPr>
        <w:t xml:space="preserve">　</w:t>
      </w:r>
      <w:r w:rsidRPr="001C254D">
        <w:rPr>
          <w:rFonts w:hint="eastAsia"/>
          <w:szCs w:val="24"/>
        </w:rPr>
        <w:t>「資格名」の欄は、当該主任技術者又は監理技術者が</w:t>
      </w:r>
      <w:r w:rsidR="00A36097">
        <w:rPr>
          <w:rFonts w:hint="eastAsia"/>
          <w:szCs w:val="24"/>
        </w:rPr>
        <w:t>建設業</w:t>
      </w:r>
      <w:r w:rsidRPr="001C254D">
        <w:rPr>
          <w:rFonts w:hint="eastAsia"/>
          <w:szCs w:val="24"/>
        </w:rPr>
        <w:t>法第</w:t>
      </w:r>
      <w:r w:rsidRPr="001C254D">
        <w:rPr>
          <w:rFonts w:hint="eastAsia"/>
          <w:szCs w:val="24"/>
        </w:rPr>
        <w:t>7</w:t>
      </w:r>
      <w:r w:rsidRPr="001C254D">
        <w:rPr>
          <w:rFonts w:hint="eastAsia"/>
          <w:szCs w:val="24"/>
        </w:rPr>
        <w:t>条第</w:t>
      </w:r>
      <w:r w:rsidRPr="001C254D">
        <w:rPr>
          <w:rFonts w:hint="eastAsia"/>
          <w:szCs w:val="24"/>
        </w:rPr>
        <w:t>2</w:t>
      </w:r>
      <w:r w:rsidRPr="001C254D">
        <w:rPr>
          <w:rFonts w:hint="eastAsia"/>
          <w:szCs w:val="24"/>
        </w:rPr>
        <w:t>号又は</w:t>
      </w:r>
      <w:r w:rsidR="00A36097">
        <w:rPr>
          <w:rFonts w:hint="eastAsia"/>
          <w:szCs w:val="24"/>
        </w:rPr>
        <w:t>建設業</w:t>
      </w:r>
      <w:r w:rsidRPr="001C254D">
        <w:rPr>
          <w:rFonts w:hint="eastAsia"/>
          <w:szCs w:val="24"/>
        </w:rPr>
        <w:t>法第</w:t>
      </w:r>
      <w:r w:rsidRPr="001C254D">
        <w:rPr>
          <w:rFonts w:hint="eastAsia"/>
          <w:szCs w:val="24"/>
        </w:rPr>
        <w:t>15</w:t>
      </w:r>
      <w:r w:rsidRPr="001C254D">
        <w:rPr>
          <w:rFonts w:hint="eastAsia"/>
          <w:szCs w:val="24"/>
        </w:rPr>
        <w:t>条第</w:t>
      </w:r>
      <w:r w:rsidRPr="001C254D">
        <w:rPr>
          <w:rFonts w:hint="eastAsia"/>
          <w:szCs w:val="24"/>
        </w:rPr>
        <w:t>2</w:t>
      </w:r>
      <w:r w:rsidRPr="001C254D">
        <w:rPr>
          <w:rFonts w:hint="eastAsia"/>
          <w:szCs w:val="24"/>
        </w:rPr>
        <w:t>号イに該当する者である場合に、その者が有する資格等を記載すること。</w:t>
      </w:r>
    </w:p>
    <w:p w:rsidR="001C254D" w:rsidRDefault="001C254D" w:rsidP="001C254D">
      <w:pPr>
        <w:rPr>
          <w:szCs w:val="24"/>
        </w:rPr>
      </w:pPr>
      <w:r w:rsidRPr="001C254D">
        <w:rPr>
          <w:rFonts w:hint="eastAsia"/>
          <w:szCs w:val="24"/>
        </w:rPr>
        <w:t>4</w:t>
      </w:r>
      <w:r>
        <w:rPr>
          <w:rFonts w:hint="eastAsia"/>
          <w:szCs w:val="24"/>
        </w:rPr>
        <w:t xml:space="preserve">　</w:t>
      </w:r>
      <w:r w:rsidRPr="001C254D">
        <w:rPr>
          <w:rFonts w:hint="eastAsia"/>
          <w:szCs w:val="24"/>
        </w:rPr>
        <w:t>「資格者証交付番号」の欄は、</w:t>
      </w:r>
      <w:r w:rsidR="00A36097">
        <w:rPr>
          <w:rFonts w:hint="eastAsia"/>
          <w:szCs w:val="24"/>
        </w:rPr>
        <w:t>建設業</w:t>
      </w:r>
      <w:r w:rsidRPr="001C254D">
        <w:rPr>
          <w:rFonts w:hint="eastAsia"/>
          <w:szCs w:val="24"/>
        </w:rPr>
        <w:t>法第</w:t>
      </w:r>
      <w:r w:rsidRPr="001C254D">
        <w:rPr>
          <w:rFonts w:hint="eastAsia"/>
          <w:szCs w:val="24"/>
        </w:rPr>
        <w:t>26</w:t>
      </w:r>
      <w:r w:rsidRPr="001C254D">
        <w:rPr>
          <w:rFonts w:hint="eastAsia"/>
          <w:szCs w:val="24"/>
        </w:rPr>
        <w:t>条第</w:t>
      </w:r>
      <w:r w:rsidRPr="001C254D">
        <w:rPr>
          <w:rFonts w:hint="eastAsia"/>
          <w:szCs w:val="24"/>
        </w:rPr>
        <w:t>4</w:t>
      </w:r>
      <w:r w:rsidRPr="001C254D">
        <w:rPr>
          <w:rFonts w:hint="eastAsia"/>
          <w:szCs w:val="24"/>
        </w:rPr>
        <w:t>項に該当する場合に、当該監理技術者が有する資格者証の交付番号を記載すること。</w:t>
      </w:r>
    </w:p>
    <w:p w:rsidR="001C254D" w:rsidRDefault="001C254D" w:rsidP="001C254D">
      <w:pPr>
        <w:rPr>
          <w:szCs w:val="24"/>
        </w:rPr>
      </w:pPr>
      <w:r w:rsidRPr="001C254D">
        <w:rPr>
          <w:rFonts w:hint="eastAsia"/>
          <w:szCs w:val="24"/>
        </w:rPr>
        <w:t>5</w:t>
      </w:r>
      <w:r>
        <w:rPr>
          <w:rFonts w:hint="eastAsia"/>
          <w:szCs w:val="24"/>
        </w:rPr>
        <w:t xml:space="preserve">　</w:t>
      </w:r>
      <w:r w:rsidRPr="001C254D">
        <w:rPr>
          <w:rFonts w:hint="eastAsia"/>
          <w:szCs w:val="24"/>
        </w:rPr>
        <w:t>「許可を受けた建設業」の欄には、当該建設工事の現場で行っている建設工事に係る許可を受けた建設業を記載すること。</w:t>
      </w:r>
    </w:p>
    <w:p w:rsidR="001C254D" w:rsidRDefault="001C254D" w:rsidP="001C254D">
      <w:pPr>
        <w:rPr>
          <w:szCs w:val="24"/>
        </w:rPr>
      </w:pPr>
      <w:r>
        <w:rPr>
          <w:rFonts w:hint="eastAsia"/>
          <w:szCs w:val="24"/>
        </w:rPr>
        <w:t>6</w:t>
      </w:r>
      <w:r>
        <w:rPr>
          <w:rFonts w:hint="eastAsia"/>
          <w:szCs w:val="24"/>
        </w:rPr>
        <w:t xml:space="preserve">　</w:t>
      </w:r>
      <w:r w:rsidRPr="001C254D">
        <w:rPr>
          <w:rFonts w:hint="eastAsia"/>
          <w:szCs w:val="24"/>
        </w:rPr>
        <w:t>「国土交通大臣</w:t>
      </w:r>
      <w:r w:rsidR="00A36097">
        <w:rPr>
          <w:rFonts w:hint="eastAsia"/>
          <w:szCs w:val="24"/>
        </w:rPr>
        <w:t>・知事</w:t>
      </w:r>
      <w:r w:rsidRPr="001C254D">
        <w:rPr>
          <w:rFonts w:hint="eastAsia"/>
          <w:szCs w:val="24"/>
        </w:rPr>
        <w:t>」については、不要のものを消すこと。</w:t>
      </w:r>
    </w:p>
    <w:p w:rsidR="001C254D" w:rsidRDefault="001C254D">
      <w:pPr>
        <w:widowControl/>
        <w:jc w:val="left"/>
        <w:rPr>
          <w:szCs w:val="24"/>
        </w:rPr>
      </w:pPr>
      <w:r>
        <w:rPr>
          <w:szCs w:val="24"/>
        </w:rPr>
        <w:br w:type="page"/>
      </w:r>
    </w:p>
    <w:p w:rsidR="00CE2059" w:rsidRPr="000C744B" w:rsidRDefault="00CE2059" w:rsidP="00CE2059">
      <w:pPr>
        <w:rPr>
          <w:szCs w:val="24"/>
        </w:rPr>
      </w:pPr>
      <w:r w:rsidRPr="000C744B">
        <w:rPr>
          <w:rFonts w:hint="eastAsia"/>
          <w:szCs w:val="24"/>
        </w:rPr>
        <w:lastRenderedPageBreak/>
        <w:t>②労災保険関係成立票</w:t>
      </w:r>
    </w:p>
    <w:p w:rsidR="00CE2059" w:rsidRDefault="00B24435" w:rsidP="00B24435">
      <w:r>
        <w:rPr>
          <w:rFonts w:hint="eastAsia"/>
        </w:rPr>
        <w:t>（労働保険の保険料の徴収等に関する法律施行規則第</w:t>
      </w:r>
      <w:r>
        <w:rPr>
          <w:rFonts w:hint="eastAsia"/>
        </w:rPr>
        <w:t>77</w:t>
      </w:r>
      <w:r>
        <w:rPr>
          <w:rFonts w:hint="eastAsia"/>
        </w:rPr>
        <w:t>条</w:t>
      </w:r>
      <w:r w:rsidR="00A36097">
        <w:rPr>
          <w:rFonts w:hint="eastAsia"/>
        </w:rPr>
        <w:t>様式第</w:t>
      </w:r>
      <w:r w:rsidR="00A36097">
        <w:rPr>
          <w:rFonts w:hint="eastAsia"/>
        </w:rPr>
        <w:t>4</w:t>
      </w:r>
      <w:r w:rsidR="00A36097">
        <w:rPr>
          <w:rFonts w:hint="eastAsia"/>
        </w:rPr>
        <w:t>号</w:t>
      </w:r>
      <w:r>
        <w:rPr>
          <w:rFonts w:hint="eastAsia"/>
        </w:rPr>
        <w:t>関係）</w:t>
      </w:r>
    </w:p>
    <w:p w:rsidR="001C254D" w:rsidRDefault="00F644A7" w:rsidP="00CE2059">
      <w:r w:rsidRPr="00F644A7">
        <w:rPr>
          <w:noProof/>
        </w:rPr>
        <w:drawing>
          <wp:inline distT="0" distB="0" distL="0" distR="0">
            <wp:extent cx="4476750" cy="2945130"/>
            <wp:effectExtent l="0" t="0" r="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945130"/>
                    </a:xfrm>
                    <a:prstGeom prst="rect">
                      <a:avLst/>
                    </a:prstGeom>
                    <a:noFill/>
                    <a:ln>
                      <a:noFill/>
                    </a:ln>
                  </pic:spPr>
                </pic:pic>
              </a:graphicData>
            </a:graphic>
          </wp:inline>
        </w:drawing>
      </w:r>
    </w:p>
    <w:p w:rsidR="001C254D" w:rsidRDefault="00B24435" w:rsidP="00A36097">
      <w:pPr>
        <w:ind w:firstLineChars="100" w:firstLine="251"/>
      </w:pPr>
      <w:r>
        <w:rPr>
          <w:rFonts w:hint="eastAsia"/>
          <w:szCs w:val="24"/>
        </w:rPr>
        <w:t>縦</w:t>
      </w:r>
      <w:r w:rsidR="00EC01B8">
        <w:rPr>
          <w:rFonts w:hint="eastAsia"/>
          <w:szCs w:val="24"/>
        </w:rPr>
        <w:t>25</w:t>
      </w:r>
      <w:r>
        <w:rPr>
          <w:rFonts w:hint="eastAsia"/>
          <w:szCs w:val="24"/>
        </w:rPr>
        <w:t>㎝以上　横</w:t>
      </w:r>
      <w:r w:rsidR="00EC01B8">
        <w:rPr>
          <w:rFonts w:hint="eastAsia"/>
          <w:szCs w:val="24"/>
        </w:rPr>
        <w:t>35</w:t>
      </w:r>
      <w:r>
        <w:rPr>
          <w:rFonts w:hint="eastAsia"/>
          <w:szCs w:val="24"/>
        </w:rPr>
        <w:t>㎝以上</w:t>
      </w:r>
      <w:r w:rsidR="00A36097">
        <w:rPr>
          <w:rFonts w:hint="eastAsia"/>
          <w:szCs w:val="24"/>
        </w:rPr>
        <w:t xml:space="preserve">　</w:t>
      </w:r>
      <w:r w:rsidR="00A36097" w:rsidRPr="00A36097">
        <w:rPr>
          <w:rFonts w:hint="eastAsia"/>
          <w:szCs w:val="24"/>
        </w:rPr>
        <w:t>文字</w:t>
      </w:r>
      <w:r w:rsidR="00A36097">
        <w:rPr>
          <w:rFonts w:hint="eastAsia"/>
          <w:szCs w:val="24"/>
        </w:rPr>
        <w:t>：</w:t>
      </w:r>
      <w:r w:rsidR="00A36097" w:rsidRPr="00A36097">
        <w:rPr>
          <w:rFonts w:hint="eastAsia"/>
          <w:szCs w:val="24"/>
        </w:rPr>
        <w:t>黒　地色</w:t>
      </w:r>
      <w:r w:rsidR="00A36097">
        <w:rPr>
          <w:rFonts w:hint="eastAsia"/>
          <w:szCs w:val="24"/>
        </w:rPr>
        <w:t>：</w:t>
      </w:r>
      <w:r w:rsidR="00A36097" w:rsidRPr="00A36097">
        <w:rPr>
          <w:rFonts w:hint="eastAsia"/>
          <w:szCs w:val="24"/>
        </w:rPr>
        <w:t>白</w:t>
      </w:r>
    </w:p>
    <w:p w:rsidR="001C254D" w:rsidRPr="000C744B" w:rsidRDefault="001C254D" w:rsidP="00CE2059">
      <w:pPr>
        <w:rPr>
          <w:szCs w:val="24"/>
        </w:rPr>
      </w:pPr>
    </w:p>
    <w:p w:rsidR="00CE2059" w:rsidRPr="000C744B" w:rsidRDefault="00CE2059" w:rsidP="00CE2059">
      <w:pPr>
        <w:rPr>
          <w:szCs w:val="24"/>
        </w:rPr>
      </w:pPr>
      <w:r w:rsidRPr="000C744B">
        <w:rPr>
          <w:rFonts w:hint="eastAsia"/>
          <w:szCs w:val="24"/>
        </w:rPr>
        <w:t>③建設業退職金共済制度適用事業主工事現場標識</w:t>
      </w:r>
    </w:p>
    <w:p w:rsidR="00CE2059" w:rsidRPr="000C744B" w:rsidRDefault="003F4FAE" w:rsidP="00CE2059">
      <w:pPr>
        <w:rPr>
          <w:szCs w:val="24"/>
        </w:rPr>
      </w:pPr>
      <w:r w:rsidRPr="003F4FAE">
        <w:rPr>
          <w:rFonts w:hint="eastAsia"/>
          <w:szCs w:val="24"/>
        </w:rPr>
        <w:t>「建設業退職金共済制度における電子申請方式及び証紙貼付方式の運用等について」（令和</w:t>
      </w:r>
      <w:r w:rsidRPr="003F4FAE">
        <w:rPr>
          <w:rFonts w:hint="eastAsia"/>
          <w:szCs w:val="24"/>
        </w:rPr>
        <w:t>3</w:t>
      </w:r>
      <w:r w:rsidRPr="003F4FAE">
        <w:rPr>
          <w:rFonts w:hint="eastAsia"/>
          <w:szCs w:val="24"/>
        </w:rPr>
        <w:t>年</w:t>
      </w:r>
      <w:r w:rsidRPr="003F4FAE">
        <w:rPr>
          <w:rFonts w:hint="eastAsia"/>
          <w:szCs w:val="24"/>
        </w:rPr>
        <w:t>3</w:t>
      </w:r>
      <w:r w:rsidRPr="003F4FAE">
        <w:rPr>
          <w:rFonts w:hint="eastAsia"/>
          <w:szCs w:val="24"/>
        </w:rPr>
        <w:t>月</w:t>
      </w:r>
      <w:r w:rsidRPr="003F4FAE">
        <w:rPr>
          <w:rFonts w:hint="eastAsia"/>
          <w:szCs w:val="24"/>
        </w:rPr>
        <w:t>30</w:t>
      </w:r>
      <w:r w:rsidRPr="003F4FAE">
        <w:rPr>
          <w:rFonts w:hint="eastAsia"/>
          <w:szCs w:val="24"/>
        </w:rPr>
        <w:t>日雇均勤発</w:t>
      </w:r>
      <w:r w:rsidRPr="003F4FAE">
        <w:rPr>
          <w:rFonts w:hint="eastAsia"/>
          <w:szCs w:val="24"/>
        </w:rPr>
        <w:t>0330</w:t>
      </w:r>
      <w:r w:rsidRPr="003F4FAE">
        <w:rPr>
          <w:rFonts w:hint="eastAsia"/>
          <w:szCs w:val="24"/>
        </w:rPr>
        <w:t>第</w:t>
      </w:r>
      <w:r w:rsidRPr="003F4FAE">
        <w:rPr>
          <w:rFonts w:hint="eastAsia"/>
          <w:szCs w:val="24"/>
        </w:rPr>
        <w:t>1</w:t>
      </w:r>
      <w:r w:rsidRPr="003F4FAE">
        <w:rPr>
          <w:rFonts w:hint="eastAsia"/>
          <w:szCs w:val="24"/>
        </w:rPr>
        <w:t>号、国不建整第</w:t>
      </w:r>
      <w:r w:rsidRPr="003F4FAE">
        <w:rPr>
          <w:rFonts w:hint="eastAsia"/>
          <w:szCs w:val="24"/>
        </w:rPr>
        <w:t>186</w:t>
      </w:r>
      <w:r w:rsidRPr="003F4FAE">
        <w:rPr>
          <w:rFonts w:hint="eastAsia"/>
          <w:szCs w:val="24"/>
        </w:rPr>
        <w:t>号、厚生労働省雇用環境・均等局勤労者生活課長、国土交通省不動産・建設経済局建設市場整備課長）</w:t>
      </w:r>
    </w:p>
    <w:p w:rsidR="00CE2059" w:rsidRDefault="00CE2059" w:rsidP="00CE2059">
      <w:pPr>
        <w:rPr>
          <w:szCs w:val="24"/>
        </w:rPr>
      </w:pPr>
      <w:r w:rsidRPr="000C744B">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4234815</wp:posOffset>
                </wp:positionH>
                <wp:positionV relativeFrom="paragraph">
                  <wp:posOffset>186690</wp:posOffset>
                </wp:positionV>
                <wp:extent cx="1818640" cy="28003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80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059" w:rsidRDefault="00CE2059" w:rsidP="00CE2059">
                            <w:pPr>
                              <w:rPr>
                                <w:szCs w:val="24"/>
                              </w:rPr>
                            </w:pPr>
                            <w:r w:rsidRPr="007E5DD8">
                              <w:rPr>
                                <w:rFonts w:hint="eastAsia"/>
                                <w:szCs w:val="24"/>
                              </w:rPr>
                              <w:t>現場標識（シール）</w:t>
                            </w:r>
                            <w:r>
                              <w:rPr>
                                <w:rFonts w:hint="eastAsia"/>
                                <w:szCs w:val="24"/>
                              </w:rPr>
                              <w:t>：大</w:t>
                            </w:r>
                          </w:p>
                          <w:p w:rsidR="00CE2059" w:rsidRDefault="00CE2059" w:rsidP="00CE2059">
                            <w:pPr>
                              <w:rPr>
                                <w:szCs w:val="24"/>
                              </w:rPr>
                            </w:pPr>
                            <w:r>
                              <w:rPr>
                                <w:rFonts w:hint="eastAsia"/>
                                <w:szCs w:val="24"/>
                              </w:rPr>
                              <w:t>・</w:t>
                            </w:r>
                            <w:r>
                              <w:rPr>
                                <w:rFonts w:hint="eastAsia"/>
                                <w:szCs w:val="24"/>
                              </w:rPr>
                              <w:t>A3</w:t>
                            </w:r>
                            <w:r>
                              <w:rPr>
                                <w:rFonts w:hint="eastAsia"/>
                                <w:szCs w:val="24"/>
                              </w:rPr>
                              <w:t>サイズ</w:t>
                            </w:r>
                          </w:p>
                          <w:p w:rsidR="00CE2059" w:rsidRPr="007E5DD8" w:rsidRDefault="00CE2059" w:rsidP="00CE2059">
                            <w:pPr>
                              <w:rPr>
                                <w:szCs w:val="24"/>
                              </w:rPr>
                            </w:pPr>
                            <w:r>
                              <w:rPr>
                                <w:rFonts w:hint="eastAsia"/>
                                <w:szCs w:val="24"/>
                              </w:rPr>
                              <w:t>契約者番号を記入して掲示する現場標識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33.45pt;margin-top:14.7pt;width:143.2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" stroked="f">
                <v:textbox inset="5.85pt,.7pt,5.85pt,.7pt">
                  <w:txbxContent>
                    <w:p w:rsidR="00CE2059" w:rsidRDefault="00CE2059" w:rsidP="00CE2059">
                      <w:pPr>
                        <w:rPr>
                          <w:rFonts w:hint="eastAsia"/>
                          <w:szCs w:val="24"/>
                        </w:rPr>
                      </w:pPr>
                      <w:r w:rsidRPr="007E5DD8">
                        <w:rPr>
                          <w:rFonts w:hint="eastAsia"/>
                          <w:szCs w:val="24"/>
                        </w:rPr>
                        <w:t>現場標識（シール）</w:t>
                      </w:r>
                      <w:r>
                        <w:rPr>
                          <w:rFonts w:hint="eastAsia"/>
                          <w:szCs w:val="24"/>
                        </w:rPr>
                        <w:t>：大</w:t>
                      </w:r>
                    </w:p>
                    <w:p w:rsidR="00CE2059" w:rsidRDefault="00CE2059" w:rsidP="00CE2059">
                      <w:pPr>
                        <w:rPr>
                          <w:rFonts w:hint="eastAsia"/>
                          <w:szCs w:val="24"/>
                        </w:rPr>
                      </w:pPr>
                      <w:r>
                        <w:rPr>
                          <w:rFonts w:hint="eastAsia"/>
                          <w:szCs w:val="24"/>
                        </w:rPr>
                        <w:t>・</w:t>
                      </w:r>
                      <w:r>
                        <w:rPr>
                          <w:rFonts w:hint="eastAsia"/>
                          <w:szCs w:val="24"/>
                        </w:rPr>
                        <w:t>A3</w:t>
                      </w:r>
                      <w:r>
                        <w:rPr>
                          <w:rFonts w:hint="eastAsia"/>
                          <w:szCs w:val="24"/>
                        </w:rPr>
                        <w:t>サイズ</w:t>
                      </w:r>
                    </w:p>
                    <w:p w:rsidR="00CE2059" w:rsidRPr="007E5DD8" w:rsidRDefault="00CE2059" w:rsidP="00CE2059">
                      <w:pPr>
                        <w:rPr>
                          <w:szCs w:val="24"/>
                        </w:rPr>
                      </w:pPr>
                      <w:r>
                        <w:rPr>
                          <w:rFonts w:hint="eastAsia"/>
                          <w:szCs w:val="24"/>
                        </w:rPr>
                        <w:t>契約者番号を記入して掲示する現場標識</w:t>
                      </w:r>
                    </w:p>
                  </w:txbxContent>
                </v:textbox>
              </v:shape>
            </w:pict>
          </mc:Fallback>
        </mc:AlternateContent>
      </w:r>
      <w:r w:rsidRPr="000C744B">
        <w:rPr>
          <w:noProof/>
        </w:rPr>
        <w:drawing>
          <wp:inline distT="0" distB="0" distL="0" distR="0">
            <wp:extent cx="3764477" cy="2632562"/>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2183" cy="2644944"/>
                    </a:xfrm>
                    <a:prstGeom prst="rect">
                      <a:avLst/>
                    </a:prstGeom>
                    <a:noFill/>
                    <a:ln>
                      <a:noFill/>
                    </a:ln>
                  </pic:spPr>
                </pic:pic>
              </a:graphicData>
            </a:graphic>
          </wp:inline>
        </w:drawing>
      </w:r>
    </w:p>
    <w:p w:rsidR="00102098" w:rsidRPr="000C744B" w:rsidRDefault="00102098" w:rsidP="00CE2059">
      <w:pPr>
        <w:rPr>
          <w:szCs w:val="24"/>
        </w:rPr>
      </w:pPr>
    </w:p>
    <w:sectPr w:rsidR="00102098" w:rsidRPr="000C744B" w:rsidSect="0012667F">
      <w:pgSz w:w="11906" w:h="16838" w:code="9"/>
      <w:pgMar w:top="1701" w:right="1134" w:bottom="1134" w:left="1701" w:header="851" w:footer="992" w:gutter="0"/>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6F" w:rsidRDefault="003C356F" w:rsidP="003C356F">
      <w:r>
        <w:separator/>
      </w:r>
    </w:p>
  </w:endnote>
  <w:endnote w:type="continuationSeparator" w:id="0">
    <w:p w:rsidR="003C356F" w:rsidRDefault="003C356F" w:rsidP="003C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6F" w:rsidRDefault="003C356F" w:rsidP="003C356F">
      <w:r>
        <w:separator/>
      </w:r>
    </w:p>
  </w:footnote>
  <w:footnote w:type="continuationSeparator" w:id="0">
    <w:p w:rsidR="003C356F" w:rsidRDefault="003C356F" w:rsidP="003C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0FB8"/>
    <w:multiLevelType w:val="hybridMultilevel"/>
    <w:tmpl w:val="3C6C659C"/>
    <w:lvl w:ilvl="0" w:tplc="3FDE957C">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defaultTabStop w:val="840"/>
  <w:drawingGridHorizontalSpacing w:val="251"/>
  <w:drawingGridVerticalSpacing w:val="535"/>
  <w:displayHorizontalDrawingGridEvery w:val="0"/>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8"/>
    <w:rsid w:val="000069C7"/>
    <w:rsid w:val="0002332F"/>
    <w:rsid w:val="00025B48"/>
    <w:rsid w:val="00056CF3"/>
    <w:rsid w:val="00075565"/>
    <w:rsid w:val="000917BB"/>
    <w:rsid w:val="000933DF"/>
    <w:rsid w:val="00102098"/>
    <w:rsid w:val="0012667F"/>
    <w:rsid w:val="00144DA0"/>
    <w:rsid w:val="0016776C"/>
    <w:rsid w:val="0018560A"/>
    <w:rsid w:val="001916DF"/>
    <w:rsid w:val="00194F46"/>
    <w:rsid w:val="001C254D"/>
    <w:rsid w:val="0020050D"/>
    <w:rsid w:val="0023327E"/>
    <w:rsid w:val="002A17EF"/>
    <w:rsid w:val="002A3BC2"/>
    <w:rsid w:val="002C228C"/>
    <w:rsid w:val="002C5C05"/>
    <w:rsid w:val="002D5AA7"/>
    <w:rsid w:val="002E1867"/>
    <w:rsid w:val="002E2D84"/>
    <w:rsid w:val="00321600"/>
    <w:rsid w:val="00387000"/>
    <w:rsid w:val="003A5781"/>
    <w:rsid w:val="003C3188"/>
    <w:rsid w:val="003C356F"/>
    <w:rsid w:val="003F326E"/>
    <w:rsid w:val="003F4FAE"/>
    <w:rsid w:val="0040033E"/>
    <w:rsid w:val="00476FCD"/>
    <w:rsid w:val="00491B9A"/>
    <w:rsid w:val="004A14B1"/>
    <w:rsid w:val="004A3B7C"/>
    <w:rsid w:val="004D46AE"/>
    <w:rsid w:val="0050720F"/>
    <w:rsid w:val="00533879"/>
    <w:rsid w:val="00543AA6"/>
    <w:rsid w:val="005727F5"/>
    <w:rsid w:val="005B1476"/>
    <w:rsid w:val="00652BDC"/>
    <w:rsid w:val="00673EA1"/>
    <w:rsid w:val="0067609C"/>
    <w:rsid w:val="00693765"/>
    <w:rsid w:val="006A6362"/>
    <w:rsid w:val="00711973"/>
    <w:rsid w:val="00741541"/>
    <w:rsid w:val="00763E9C"/>
    <w:rsid w:val="007D632B"/>
    <w:rsid w:val="007E6276"/>
    <w:rsid w:val="008051B6"/>
    <w:rsid w:val="008058AC"/>
    <w:rsid w:val="00815A8A"/>
    <w:rsid w:val="00824E82"/>
    <w:rsid w:val="0082693E"/>
    <w:rsid w:val="00845B69"/>
    <w:rsid w:val="00901FF7"/>
    <w:rsid w:val="009261F7"/>
    <w:rsid w:val="009300D1"/>
    <w:rsid w:val="0093571C"/>
    <w:rsid w:val="00981CF1"/>
    <w:rsid w:val="009914F4"/>
    <w:rsid w:val="00996AA6"/>
    <w:rsid w:val="009A6A28"/>
    <w:rsid w:val="009B5FF2"/>
    <w:rsid w:val="009E1077"/>
    <w:rsid w:val="009E6286"/>
    <w:rsid w:val="009F1560"/>
    <w:rsid w:val="00A32092"/>
    <w:rsid w:val="00A36097"/>
    <w:rsid w:val="00A57FC2"/>
    <w:rsid w:val="00A86866"/>
    <w:rsid w:val="00A875FE"/>
    <w:rsid w:val="00A90C84"/>
    <w:rsid w:val="00AA39E4"/>
    <w:rsid w:val="00B0492D"/>
    <w:rsid w:val="00B232B8"/>
    <w:rsid w:val="00B24435"/>
    <w:rsid w:val="00B32426"/>
    <w:rsid w:val="00B61C21"/>
    <w:rsid w:val="00B638CB"/>
    <w:rsid w:val="00B6757E"/>
    <w:rsid w:val="00BA2EC1"/>
    <w:rsid w:val="00BB14CD"/>
    <w:rsid w:val="00BE4D50"/>
    <w:rsid w:val="00BE504C"/>
    <w:rsid w:val="00C56095"/>
    <w:rsid w:val="00C75FF5"/>
    <w:rsid w:val="00C92278"/>
    <w:rsid w:val="00C93526"/>
    <w:rsid w:val="00CA44CD"/>
    <w:rsid w:val="00CA4A07"/>
    <w:rsid w:val="00CB4822"/>
    <w:rsid w:val="00CC5284"/>
    <w:rsid w:val="00CE2059"/>
    <w:rsid w:val="00CE429F"/>
    <w:rsid w:val="00CE6307"/>
    <w:rsid w:val="00CE78E0"/>
    <w:rsid w:val="00D20E2E"/>
    <w:rsid w:val="00D56A4B"/>
    <w:rsid w:val="00EC01B8"/>
    <w:rsid w:val="00EC4951"/>
    <w:rsid w:val="00EC4FC2"/>
    <w:rsid w:val="00EF5800"/>
    <w:rsid w:val="00F218C8"/>
    <w:rsid w:val="00F6208E"/>
    <w:rsid w:val="00F644A7"/>
    <w:rsid w:val="00F7266B"/>
    <w:rsid w:val="00F7475C"/>
    <w:rsid w:val="00FB57AD"/>
    <w:rsid w:val="00FC0113"/>
    <w:rsid w:val="00FC20DE"/>
    <w:rsid w:val="00FF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E964AD2"/>
  <w15:chartTrackingRefBased/>
  <w15:docId w15:val="{3A3F134C-EC0E-40A7-A44A-958972B3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6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86"/>
    <w:pPr>
      <w:ind w:leftChars="400" w:left="840"/>
    </w:pPr>
    <w:rPr>
      <w:rFonts w:ascii="ＭＳ 明朝" w:hAnsi="ＭＳ 明朝"/>
      <w:szCs w:val="24"/>
    </w:rPr>
  </w:style>
  <w:style w:type="paragraph" w:styleId="a4">
    <w:name w:val="header"/>
    <w:basedOn w:val="a"/>
    <w:link w:val="a5"/>
    <w:uiPriority w:val="99"/>
    <w:unhideWhenUsed/>
    <w:rsid w:val="003C356F"/>
    <w:pPr>
      <w:tabs>
        <w:tab w:val="center" w:pos="4252"/>
        <w:tab w:val="right" w:pos="8504"/>
      </w:tabs>
      <w:snapToGrid w:val="0"/>
    </w:pPr>
  </w:style>
  <w:style w:type="character" w:customStyle="1" w:styleId="a5">
    <w:name w:val="ヘッダー (文字)"/>
    <w:basedOn w:val="a0"/>
    <w:link w:val="a4"/>
    <w:uiPriority w:val="99"/>
    <w:rsid w:val="003C356F"/>
    <w:rPr>
      <w:kern w:val="2"/>
      <w:sz w:val="24"/>
      <w:szCs w:val="22"/>
    </w:rPr>
  </w:style>
  <w:style w:type="paragraph" w:styleId="a6">
    <w:name w:val="footer"/>
    <w:basedOn w:val="a"/>
    <w:link w:val="a7"/>
    <w:uiPriority w:val="99"/>
    <w:unhideWhenUsed/>
    <w:rsid w:val="003C356F"/>
    <w:pPr>
      <w:tabs>
        <w:tab w:val="center" w:pos="4252"/>
        <w:tab w:val="right" w:pos="8504"/>
      </w:tabs>
      <w:snapToGrid w:val="0"/>
    </w:pPr>
  </w:style>
  <w:style w:type="character" w:customStyle="1" w:styleId="a7">
    <w:name w:val="フッター (文字)"/>
    <w:basedOn w:val="a0"/>
    <w:link w:val="a6"/>
    <w:uiPriority w:val="99"/>
    <w:rsid w:val="003C356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4374">
      <w:bodyDiv w:val="1"/>
      <w:marLeft w:val="0"/>
      <w:marRight w:val="0"/>
      <w:marTop w:val="0"/>
      <w:marBottom w:val="0"/>
      <w:divBdr>
        <w:top w:val="none" w:sz="0" w:space="0" w:color="auto"/>
        <w:left w:val="none" w:sz="0" w:space="0" w:color="auto"/>
        <w:bottom w:val="none" w:sz="0" w:space="0" w:color="auto"/>
        <w:right w:val="none" w:sz="0" w:space="0" w:color="auto"/>
      </w:divBdr>
    </w:div>
    <w:div w:id="11877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N:\&#26908;&#26619;&#25285;&#24403;\99999&#12288;&#37326;&#22580;&#30906;&#35469;&#20013;\&#28023;&#32769;&#21517;&#24066;&#20844;&#20849;&#24037;&#20107;&#20849;&#36890;&#20107;&#38917;&#26360;&#12304;&#30906;&#35469;&#20013;&#12305;\&#37326;&#22580;&#12288;&#20316;&#25104;&#20013;\&#20307;&#35009;&#20966;&#29702;&#28168;&#124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体裁処理済み</Template>
  <TotalTime>0</TotalTime>
  <Pages>3</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cp:lastModifiedBy>海老名市</cp:lastModifiedBy>
  <cp:revision>3</cp:revision>
  <dcterms:created xsi:type="dcterms:W3CDTF">2023-04-01T06:46:00Z</dcterms:created>
  <dcterms:modified xsi:type="dcterms:W3CDTF">2023-04-01T06:46:00Z</dcterms:modified>
</cp:coreProperties>
</file>